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C9" w:rsidRDefault="009160C9" w:rsidP="008B76C2">
      <w:pPr>
        <w:pStyle w:val="Default"/>
        <w:rPr>
          <w:b/>
          <w:sz w:val="18"/>
          <w:szCs w:val="18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CEU 2017" style="position:absolute;margin-left:-.3pt;margin-top:.85pt;width:1in;height:1in;z-index:-251658240">
            <v:imagedata r:id="rId4" o:title=""/>
          </v:shape>
        </w:pict>
      </w:r>
    </w:p>
    <w:p w:rsidR="009160C9" w:rsidRDefault="009160C9" w:rsidP="008B7CE2">
      <w:pPr>
        <w:pStyle w:val="Default"/>
        <w:jc w:val="center"/>
        <w:rPr>
          <w:b/>
          <w:sz w:val="18"/>
          <w:szCs w:val="18"/>
        </w:rPr>
      </w:pPr>
    </w:p>
    <w:p w:rsidR="009160C9" w:rsidRPr="008B76C2" w:rsidRDefault="009160C9" w:rsidP="008B76C2">
      <w:pPr>
        <w:pStyle w:val="Heading4"/>
        <w:tabs>
          <w:tab w:val="clear" w:pos="1985"/>
          <w:tab w:val="center" w:pos="1418"/>
        </w:tabs>
        <w:ind w:firstLine="0"/>
        <w:rPr>
          <w:sz w:val="14"/>
          <w:szCs w:val="14"/>
        </w:rPr>
      </w:pPr>
      <w:r>
        <w:rPr>
          <w:rFonts w:ascii="Arial" w:hAnsi="Arial" w:cs="Arial"/>
          <w:b/>
          <w:bCs/>
          <w:szCs w:val="24"/>
        </w:rPr>
        <w:tab/>
        <w:t xml:space="preserve">                        </w:t>
      </w:r>
      <w:r w:rsidRPr="008B76C2">
        <w:rPr>
          <w:rFonts w:ascii="Arial" w:hAnsi="Arial" w:cs="Arial"/>
          <w:b/>
          <w:bCs/>
          <w:sz w:val="14"/>
          <w:szCs w:val="14"/>
        </w:rPr>
        <w:t>CEIP Sant Jordi</w:t>
      </w:r>
      <w:r w:rsidRPr="008B76C2">
        <w:rPr>
          <w:rFonts w:ascii="Arial" w:hAnsi="Arial" w:cs="Arial"/>
          <w:b/>
          <w:bCs/>
          <w:sz w:val="14"/>
          <w:szCs w:val="14"/>
        </w:rPr>
        <w:tab/>
      </w:r>
      <w:r w:rsidRPr="008B76C2">
        <w:rPr>
          <w:rFonts w:ascii="Arial" w:hAnsi="Arial" w:cs="Arial"/>
          <w:b/>
          <w:bCs/>
          <w:sz w:val="14"/>
          <w:szCs w:val="14"/>
        </w:rPr>
        <w:tab/>
      </w:r>
    </w:p>
    <w:p w:rsidR="009160C9" w:rsidRPr="008B76C2" w:rsidRDefault="009160C9" w:rsidP="008B76C2">
      <w:pPr>
        <w:pStyle w:val="Heading4"/>
        <w:tabs>
          <w:tab w:val="clear" w:pos="1985"/>
          <w:tab w:val="center" w:pos="1418"/>
        </w:tabs>
        <w:ind w:firstLine="0"/>
        <w:rPr>
          <w:rFonts w:ascii="Arial" w:hAnsi="Arial" w:cs="Arial"/>
          <w:sz w:val="14"/>
          <w:szCs w:val="14"/>
        </w:rPr>
      </w:pPr>
      <w:r w:rsidRPr="008B76C2">
        <w:rPr>
          <w:rFonts w:ascii="Arial" w:hAnsi="Arial" w:cs="Arial"/>
          <w:sz w:val="14"/>
          <w:szCs w:val="14"/>
        </w:rPr>
        <w:tab/>
        <w:t xml:space="preserve">                        </w:t>
      </w:r>
      <w:r>
        <w:rPr>
          <w:rFonts w:ascii="Arial" w:hAnsi="Arial" w:cs="Arial"/>
          <w:sz w:val="14"/>
          <w:szCs w:val="14"/>
        </w:rPr>
        <w:t xml:space="preserve">                  </w:t>
      </w:r>
      <w:r w:rsidRPr="008B76C2">
        <w:rPr>
          <w:rFonts w:ascii="Arial" w:hAnsi="Arial" w:cs="Arial"/>
          <w:sz w:val="14"/>
          <w:szCs w:val="14"/>
        </w:rPr>
        <w:t>Ctra. Aeroport, s/n</w:t>
      </w:r>
    </w:p>
    <w:p w:rsidR="009160C9" w:rsidRPr="008B76C2" w:rsidRDefault="009160C9" w:rsidP="008B76C2">
      <w:pPr>
        <w:pStyle w:val="Heading4"/>
        <w:tabs>
          <w:tab w:val="clear" w:pos="1985"/>
          <w:tab w:val="center" w:pos="1418"/>
        </w:tabs>
        <w:ind w:firstLine="0"/>
        <w:rPr>
          <w:rFonts w:ascii="Arial" w:hAnsi="Arial" w:cs="Arial"/>
          <w:sz w:val="14"/>
          <w:szCs w:val="14"/>
        </w:rPr>
      </w:pPr>
      <w:r w:rsidRPr="008B76C2">
        <w:rPr>
          <w:rFonts w:ascii="Arial" w:hAnsi="Arial" w:cs="Arial"/>
          <w:sz w:val="14"/>
          <w:szCs w:val="14"/>
        </w:rPr>
        <w:tab/>
        <w:t xml:space="preserve">                                          07817 Sant Jordi (Eivissa)</w:t>
      </w:r>
    </w:p>
    <w:p w:rsidR="009160C9" w:rsidRPr="008B76C2" w:rsidRDefault="009160C9" w:rsidP="008B76C2">
      <w:pPr>
        <w:pStyle w:val="Heading4"/>
        <w:tabs>
          <w:tab w:val="clear" w:pos="1985"/>
          <w:tab w:val="center" w:pos="1418"/>
        </w:tabs>
        <w:ind w:firstLine="0"/>
        <w:rPr>
          <w:rFonts w:ascii="Arial" w:hAnsi="Arial" w:cs="Arial"/>
          <w:sz w:val="14"/>
          <w:szCs w:val="14"/>
        </w:rPr>
      </w:pPr>
      <w:r w:rsidRPr="008B76C2">
        <w:rPr>
          <w:rFonts w:ascii="Arial" w:hAnsi="Arial" w:cs="Arial"/>
          <w:sz w:val="14"/>
          <w:szCs w:val="14"/>
        </w:rPr>
        <w:t xml:space="preserve">                                          Telf.  971395167</w:t>
      </w:r>
    </w:p>
    <w:p w:rsidR="009160C9" w:rsidRPr="008B76C2" w:rsidRDefault="009160C9" w:rsidP="008B76C2">
      <w:pPr>
        <w:rPr>
          <w:rFonts w:ascii="Arial" w:hAnsi="Arial" w:cs="Arial"/>
          <w:i/>
          <w:sz w:val="14"/>
          <w:szCs w:val="14"/>
        </w:rPr>
      </w:pPr>
      <w:r w:rsidRPr="008B76C2">
        <w:rPr>
          <w:rFonts w:ascii="Arial" w:hAnsi="Arial" w:cs="Arial"/>
          <w:i/>
          <w:sz w:val="14"/>
          <w:szCs w:val="14"/>
        </w:rPr>
        <w:t xml:space="preserve">                                          Fax  971395549</w:t>
      </w:r>
    </w:p>
    <w:p w:rsidR="009160C9" w:rsidRPr="008B76C2" w:rsidRDefault="009160C9" w:rsidP="008B76C2">
      <w:pPr>
        <w:rPr>
          <w:rFonts w:ascii="Arial" w:hAnsi="Arial" w:cs="Arial"/>
          <w:i/>
          <w:sz w:val="14"/>
          <w:szCs w:val="14"/>
        </w:rPr>
      </w:pPr>
      <w:r w:rsidRPr="008B76C2">
        <w:rPr>
          <w:rFonts w:ascii="Arial" w:hAnsi="Arial" w:cs="Arial"/>
          <w:i/>
          <w:sz w:val="14"/>
          <w:szCs w:val="14"/>
        </w:rPr>
        <w:t xml:space="preserve">                                           e-mail: </w:t>
      </w:r>
      <w:hyperlink r:id="rId5" w:history="1">
        <w:r w:rsidRPr="008B76C2">
          <w:rPr>
            <w:rStyle w:val="Hyperlink"/>
            <w:rFonts w:ascii="Arial" w:hAnsi="Arial" w:cs="Arial"/>
            <w:i/>
            <w:sz w:val="14"/>
            <w:szCs w:val="14"/>
          </w:rPr>
          <w:t>ceipsantjordi.eivissa@educaib.eu</w:t>
        </w:r>
      </w:hyperlink>
    </w:p>
    <w:p w:rsidR="009160C9" w:rsidRDefault="009160C9" w:rsidP="008B76C2">
      <w:pPr>
        <w:pStyle w:val="Default"/>
        <w:jc w:val="center"/>
        <w:rPr>
          <w:b/>
        </w:rPr>
      </w:pPr>
      <w:r w:rsidRPr="00626CA2">
        <w:rPr>
          <w:b/>
        </w:rPr>
        <w:t xml:space="preserve">Autorització informada per l'ús de dades personals de menors </w:t>
      </w:r>
    </w:p>
    <w:p w:rsidR="009160C9" w:rsidRPr="00626CA2" w:rsidRDefault="009160C9" w:rsidP="008B76C2">
      <w:pPr>
        <w:pStyle w:val="Default"/>
        <w:jc w:val="center"/>
        <w:rPr>
          <w:b/>
        </w:rPr>
      </w:pPr>
      <w:r w:rsidRPr="00626CA2">
        <w:rPr>
          <w:b/>
        </w:rPr>
        <w:t xml:space="preserve">(veu i imatges) </w:t>
      </w:r>
      <w:bookmarkStart w:id="0" w:name="_GoBack"/>
      <w:bookmarkEnd w:id="0"/>
      <w:r w:rsidRPr="00626CA2">
        <w:rPr>
          <w:b/>
        </w:rPr>
        <w:t>per part del centre</w:t>
      </w:r>
    </w:p>
    <w:p w:rsidR="009160C9" w:rsidRPr="00626CA2" w:rsidRDefault="009160C9" w:rsidP="002A2BD6">
      <w:pPr>
        <w:pStyle w:val="Default"/>
        <w:rPr>
          <w:sz w:val="20"/>
          <w:szCs w:val="20"/>
        </w:rPr>
      </w:pPr>
    </w:p>
    <w:p w:rsidR="009160C9" w:rsidRPr="00626CA2" w:rsidRDefault="009160C9" w:rsidP="002A2BD6">
      <w:pPr>
        <w:pStyle w:val="Default"/>
        <w:rPr>
          <w:sz w:val="20"/>
          <w:szCs w:val="20"/>
        </w:rPr>
      </w:pPr>
      <w:r w:rsidRPr="00626CA2">
        <w:rPr>
          <w:sz w:val="20"/>
          <w:szCs w:val="20"/>
        </w:rPr>
        <w:t>El dret a la pròpia imatge està reconegut en l'article 18.1 de la Constitució Espanyola i regulat per la Llei Orgànica 1/1982, de 5 de maig, de protecció del dret a l'honor, a la intimitat personal i familiar i a la pròpia imatge, i el Reglament (UE) 2016/679 del Parlament Europeu i del Consell de 27 d’abril de 2016, relatiu a la protecció de les persones físiques pel que fa al tractament de dades personals i a la lliure circulació d'aquestes dades (RGPD).</w:t>
      </w:r>
    </w:p>
    <w:p w:rsidR="009160C9" w:rsidRPr="00626CA2" w:rsidRDefault="009160C9" w:rsidP="002A2BD6">
      <w:pPr>
        <w:pStyle w:val="Default"/>
        <w:rPr>
          <w:sz w:val="20"/>
          <w:szCs w:val="20"/>
        </w:rPr>
      </w:pPr>
    </w:p>
    <w:p w:rsidR="009160C9" w:rsidRPr="00626CA2" w:rsidRDefault="009160C9" w:rsidP="002A2BD6">
      <w:pPr>
        <w:pStyle w:val="Default"/>
        <w:rPr>
          <w:b/>
          <w:bCs/>
          <w:sz w:val="20"/>
          <w:szCs w:val="20"/>
        </w:rPr>
      </w:pPr>
      <w:r w:rsidRPr="00626CA2">
        <w:rPr>
          <w:b/>
          <w:bCs/>
          <w:sz w:val="20"/>
          <w:szCs w:val="20"/>
        </w:rPr>
        <w:t>La direcció d'aquest centre sol·licita el seu permís perquè aparegui el seu fill o la seva filla, d'acord amb la següent</w:t>
      </w:r>
    </w:p>
    <w:p w:rsidR="009160C9" w:rsidRPr="00626CA2" w:rsidRDefault="009160C9" w:rsidP="002A2BD6">
      <w:pPr>
        <w:pStyle w:val="Default"/>
        <w:rPr>
          <w:b/>
          <w:bCs/>
          <w:sz w:val="20"/>
          <w:szCs w:val="20"/>
        </w:rPr>
      </w:pPr>
    </w:p>
    <w:p w:rsidR="009160C9" w:rsidRPr="00626CA2" w:rsidRDefault="009160C9" w:rsidP="002A0384">
      <w:pPr>
        <w:pStyle w:val="Default"/>
        <w:spacing w:line="360" w:lineRule="auto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t>AUTORITZACIÓ D’EN / DE N’/NA ____________________________________________________, amb DNI _________________, domiciliat a ____________________________________________ i número de telèfon ________________, com a pare/mare/tutor de l’alumne/a menor d’edat _____________________________________________</w:t>
      </w:r>
    </w:p>
    <w:p w:rsidR="009160C9" w:rsidRPr="00626CA2" w:rsidRDefault="009160C9" w:rsidP="00E863BA">
      <w:pPr>
        <w:pStyle w:val="Default"/>
        <w:jc w:val="center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A8"/>
      </w:r>
      <w:r w:rsidRPr="00626CA2">
        <w:rPr>
          <w:bCs/>
          <w:sz w:val="20"/>
          <w:szCs w:val="20"/>
        </w:rPr>
        <w:t xml:space="preserve"> AUTORITZACIÓ</w:t>
      </w:r>
      <w:r w:rsidRPr="00626CA2">
        <w:rPr>
          <w:bCs/>
          <w:sz w:val="20"/>
          <w:szCs w:val="20"/>
        </w:rPr>
        <w:tab/>
      </w:r>
      <w:r w:rsidRPr="00626CA2">
        <w:rPr>
          <w:bCs/>
          <w:sz w:val="20"/>
          <w:szCs w:val="20"/>
        </w:rPr>
        <w:tab/>
      </w:r>
      <w:r w:rsidRPr="00626CA2">
        <w:rPr>
          <w:bCs/>
          <w:sz w:val="20"/>
          <w:szCs w:val="20"/>
        </w:rPr>
        <w:sym w:font="Wingdings" w:char="F0A8"/>
      </w:r>
      <w:r w:rsidRPr="00626CA2">
        <w:rPr>
          <w:bCs/>
          <w:sz w:val="20"/>
          <w:szCs w:val="20"/>
        </w:rPr>
        <w:t xml:space="preserve"> NO AUTORITZACIÓ</w:t>
      </w:r>
    </w:p>
    <w:p w:rsidR="009160C9" w:rsidRPr="00626CA2" w:rsidRDefault="009160C9" w:rsidP="0095406E">
      <w:pPr>
        <w:pStyle w:val="Default"/>
        <w:spacing w:after="120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t>Perquè aquest centre pugui fixar la imatge del seu fill o filla, especialment mitjançant fotografies o vídeos que puguin realitzar-se durant les activitats que es relacionen a continuació: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Activitats ordinàries en grup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Activitats complementàries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Activitats extracurriculars i viatges culturals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Menjador i transport escolar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Altres activitats relacionades amb el centre en què intervingui el/la menor.</w:t>
      </w:r>
    </w:p>
    <w:p w:rsidR="009160C9" w:rsidRPr="00626CA2" w:rsidRDefault="009160C9" w:rsidP="00F1462A">
      <w:pPr>
        <w:pStyle w:val="Default"/>
        <w:rPr>
          <w:bCs/>
          <w:sz w:val="20"/>
          <w:szCs w:val="20"/>
        </w:rPr>
      </w:pPr>
    </w:p>
    <w:p w:rsidR="009160C9" w:rsidRPr="00626CA2" w:rsidRDefault="009160C9" w:rsidP="0095406E">
      <w:pPr>
        <w:pStyle w:val="Default"/>
        <w:spacing w:after="120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t>Així mateix, autoritzo al centre a fer ús de les imatges preses i la veu del menor, distribuint-les i comunicant-les al públic, sempre dins de l'esmentada finalitat, especialment mitjançant la publicació en els següents mitjans: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Pàgina web i publicacions del centre.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Muntatges multimèdia (CD o DVD amb fotos, pel·lícules, etc.).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Documents informatius de l'activitat, com cartes de serveis, tríptics informatius, cartells, promocionals d'activitats, etc.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Informar els pares/mares/tutors i tutores mitjançant el correu electrònic.</w:t>
      </w:r>
    </w:p>
    <w:p w:rsidR="009160C9" w:rsidRPr="00626CA2" w:rsidRDefault="009160C9" w:rsidP="002A2BD6">
      <w:pPr>
        <w:pStyle w:val="Default"/>
        <w:rPr>
          <w:bCs/>
          <w:sz w:val="20"/>
          <w:szCs w:val="20"/>
        </w:rPr>
      </w:pPr>
    </w:p>
    <w:p w:rsidR="009160C9" w:rsidRPr="00626CA2" w:rsidRDefault="009160C9" w:rsidP="0095406E">
      <w:pPr>
        <w:pStyle w:val="Default"/>
        <w:spacing w:after="120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t>De conformitat amb el que estableix l'article 13 RGPD, declar conèixer els següents aspectes:</w:t>
      </w:r>
    </w:p>
    <w:p w:rsidR="009160C9" w:rsidRPr="00626CA2" w:rsidRDefault="009160C9" w:rsidP="0095406E">
      <w:pPr>
        <w:pStyle w:val="Default"/>
        <w:spacing w:after="120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Que les imatges preses podran ser incorporades a un fitxer el responsable del qual és el centre</w:t>
      </w:r>
      <w:r w:rsidRPr="00626CA2">
        <w:rPr>
          <w:bCs/>
          <w:sz w:val="20"/>
          <w:szCs w:val="20"/>
          <w:vertAlign w:val="superscript"/>
        </w:rPr>
        <w:t xml:space="preserve"> </w:t>
      </w:r>
      <w:r w:rsidRPr="00626CA2">
        <w:rPr>
          <w:bCs/>
          <w:sz w:val="20"/>
          <w:szCs w:val="20"/>
        </w:rPr>
        <w:t>CEIP SANT JORDI, amb CIF S0718196I i domicili a Ca</w:t>
      </w:r>
      <w:r>
        <w:rPr>
          <w:bCs/>
          <w:sz w:val="20"/>
          <w:szCs w:val="20"/>
        </w:rPr>
        <w:t>rretera a</w:t>
      </w:r>
      <w:r w:rsidRPr="00626CA2">
        <w:rPr>
          <w:bCs/>
          <w:sz w:val="20"/>
          <w:szCs w:val="20"/>
        </w:rPr>
        <w:t>eroport, s/n, Sant Jordi de Ses Salines (Sant Josep de Sa Talaia), que podrà tractar les mateixes i fer-ne ús en els termes i per a la finalitat fixats en aquest document.</w:t>
      </w:r>
    </w:p>
    <w:p w:rsidR="009160C9" w:rsidRPr="00626CA2" w:rsidRDefault="009160C9" w:rsidP="0095406E">
      <w:pPr>
        <w:pStyle w:val="Default"/>
        <w:spacing w:after="120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El destinatari d'aquestes dades serà únicament dit responsable, que no realitzarà cap cessió dels mateixos, llevat de les comunicacions als encarregats del tractament que col·laborin en la prestació dels serveis a què es refereix el tractament.</w:t>
      </w:r>
    </w:p>
    <w:p w:rsidR="009160C9" w:rsidRPr="00626CA2" w:rsidRDefault="009160C9" w:rsidP="0095406E">
      <w:pPr>
        <w:pStyle w:val="Default"/>
        <w:spacing w:after="120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La base jurídica d'aquest tractament és el propi consentiment, el qual podrà ser retirat en qualsevol moment, sense que això afecte al legítim tractament realitzat fins a aquesta data.</w:t>
      </w:r>
    </w:p>
    <w:p w:rsidR="009160C9" w:rsidRPr="00626CA2" w:rsidRDefault="009160C9" w:rsidP="0095406E">
      <w:pPr>
        <w:pStyle w:val="Default"/>
        <w:spacing w:after="120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Aquestes imatges seran conservades pel temps exclusiu per a complir la finalitat per a la qual van ser recollides i mentre no prescriguin els drets que pugui exercitar contra el responsable, excepte norma que disposi un termini superior.</w:t>
      </w:r>
    </w:p>
    <w:p w:rsidR="009160C9" w:rsidRPr="00626CA2" w:rsidRDefault="009160C9" w:rsidP="0095406E">
      <w:pPr>
        <w:pStyle w:val="Default"/>
        <w:spacing w:after="120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Que la no autorització expressada anteriorment serà tinguda en compte pel centre a l'efecte d'evitar en la mesura possible recopilar dades del menor com poden ser la presa d'imatges de l'alumne/a. En tot cas, havent estat presa aquesta imatge a través de fotografia, vídeo o qualsevol altre mitjà de captació es procedirà a distorsionar els seus trets diferenciadors, sobretot quan a la foto concorri la seva imatge amb la d'altres companys els pares dels quals sí hagin autoritzat, en els termes aquí previstos, l'ús, tractament i cessió de la seva imatge.</w:t>
      </w:r>
    </w:p>
    <w:p w:rsidR="009160C9" w:rsidRPr="00626CA2" w:rsidRDefault="009160C9" w:rsidP="0095406E">
      <w:pPr>
        <w:pStyle w:val="Default"/>
        <w:spacing w:after="120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Que en qualsevol moment puc exercir els drets d'accés, rectificació, cancel·lació, oposició, limitació i portabilitat, mitjançant escrit dirigit al director</w:t>
      </w:r>
      <w:r>
        <w:rPr>
          <w:bCs/>
          <w:sz w:val="20"/>
          <w:szCs w:val="20"/>
        </w:rPr>
        <w:t>/a</w:t>
      </w:r>
      <w:r w:rsidRPr="00626CA2">
        <w:rPr>
          <w:bCs/>
          <w:sz w:val="20"/>
          <w:szCs w:val="20"/>
        </w:rPr>
        <w:t xml:space="preserve"> del centre i presentat a la secretaria del mateix amb el meu DNI i del meu fill. Així mateix tinc la possibilitat de presentar reclamació davant l'Agència Espanyola de Protecció de Dades.</w:t>
      </w:r>
    </w:p>
    <w:p w:rsidR="009160C9" w:rsidRPr="00626CA2" w:rsidRDefault="009160C9" w:rsidP="00E863BA">
      <w:pPr>
        <w:pStyle w:val="Default"/>
        <w:ind w:left="284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sym w:font="Wingdings" w:char="F06C"/>
      </w:r>
      <w:r w:rsidRPr="00626CA2">
        <w:rPr>
          <w:bCs/>
          <w:sz w:val="20"/>
          <w:szCs w:val="20"/>
        </w:rPr>
        <w:t xml:space="preserve"> Consent en el tractament de les meves pròpies dades personals contemplades en el present document, amb l'única finalitat de gestionar les autoritzacions informades de pares/mares/tutors dels menors. Tot això amb les mateixes característiques i drets previstos en els paràgrafs anteriors.</w:t>
      </w:r>
    </w:p>
    <w:p w:rsidR="009160C9" w:rsidRPr="00626CA2" w:rsidRDefault="009160C9" w:rsidP="00E863BA">
      <w:pPr>
        <w:pStyle w:val="Default"/>
        <w:rPr>
          <w:bCs/>
          <w:sz w:val="20"/>
          <w:szCs w:val="20"/>
        </w:rPr>
      </w:pPr>
    </w:p>
    <w:p w:rsidR="009160C9" w:rsidRPr="00626CA2" w:rsidRDefault="009160C9" w:rsidP="002107FD">
      <w:pPr>
        <w:pStyle w:val="Default"/>
        <w:jc w:val="center"/>
        <w:rPr>
          <w:bCs/>
          <w:sz w:val="20"/>
          <w:szCs w:val="20"/>
        </w:rPr>
      </w:pPr>
    </w:p>
    <w:p w:rsidR="009160C9" w:rsidRPr="00626CA2" w:rsidRDefault="009160C9" w:rsidP="002107FD">
      <w:pPr>
        <w:pStyle w:val="Default"/>
        <w:jc w:val="center"/>
        <w:rPr>
          <w:bCs/>
          <w:sz w:val="20"/>
          <w:szCs w:val="20"/>
        </w:rPr>
      </w:pPr>
    </w:p>
    <w:p w:rsidR="009160C9" w:rsidRPr="00626CA2" w:rsidRDefault="009160C9" w:rsidP="002107FD">
      <w:pPr>
        <w:pStyle w:val="Default"/>
        <w:jc w:val="center"/>
        <w:rPr>
          <w:bCs/>
          <w:sz w:val="20"/>
          <w:szCs w:val="20"/>
        </w:rPr>
      </w:pPr>
    </w:p>
    <w:p w:rsidR="009160C9" w:rsidRPr="00626CA2" w:rsidRDefault="009160C9" w:rsidP="002107FD">
      <w:pPr>
        <w:pStyle w:val="Default"/>
        <w:jc w:val="center"/>
        <w:rPr>
          <w:bCs/>
          <w:sz w:val="20"/>
          <w:szCs w:val="20"/>
        </w:rPr>
      </w:pPr>
    </w:p>
    <w:p w:rsidR="009160C9" w:rsidRPr="00626CA2" w:rsidRDefault="009160C9" w:rsidP="002107FD">
      <w:pPr>
        <w:pStyle w:val="Default"/>
        <w:jc w:val="center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t>Signat:___________________________________</w:t>
      </w:r>
    </w:p>
    <w:p w:rsidR="009160C9" w:rsidRPr="00626CA2" w:rsidRDefault="009160C9" w:rsidP="002107FD">
      <w:pPr>
        <w:pStyle w:val="Default"/>
        <w:rPr>
          <w:bCs/>
          <w:sz w:val="20"/>
          <w:szCs w:val="20"/>
        </w:rPr>
      </w:pPr>
    </w:p>
    <w:p w:rsidR="009160C9" w:rsidRPr="00626CA2" w:rsidRDefault="009160C9" w:rsidP="002107FD">
      <w:pPr>
        <w:pStyle w:val="Default"/>
        <w:jc w:val="center"/>
        <w:rPr>
          <w:bCs/>
          <w:sz w:val="20"/>
          <w:szCs w:val="20"/>
        </w:rPr>
      </w:pPr>
      <w:r w:rsidRPr="00626CA2">
        <w:rPr>
          <w:bCs/>
          <w:sz w:val="20"/>
          <w:szCs w:val="20"/>
        </w:rPr>
        <w:t>El pare, mare, tutor o tutora de l'alumne/a (nom, cognom i signatura)</w:t>
      </w:r>
    </w:p>
    <w:p w:rsidR="009160C9" w:rsidRPr="00626CA2" w:rsidRDefault="009160C9" w:rsidP="002107FD">
      <w:pPr>
        <w:pStyle w:val="Default"/>
        <w:rPr>
          <w:bCs/>
          <w:sz w:val="20"/>
          <w:szCs w:val="20"/>
        </w:rPr>
      </w:pPr>
    </w:p>
    <w:p w:rsidR="009160C9" w:rsidRPr="00626CA2" w:rsidRDefault="009160C9" w:rsidP="00E863BA">
      <w:pPr>
        <w:pStyle w:val="Default"/>
        <w:rPr>
          <w:bCs/>
          <w:sz w:val="20"/>
          <w:szCs w:val="20"/>
        </w:rPr>
      </w:pPr>
    </w:p>
    <w:p w:rsidR="009160C9" w:rsidRPr="00626CA2" w:rsidRDefault="009160C9" w:rsidP="00E863BA">
      <w:pPr>
        <w:pStyle w:val="Default"/>
        <w:rPr>
          <w:bCs/>
          <w:sz w:val="20"/>
          <w:szCs w:val="20"/>
        </w:rPr>
      </w:pPr>
    </w:p>
    <w:p w:rsidR="009160C9" w:rsidRPr="00626CA2" w:rsidRDefault="009160C9" w:rsidP="00E863BA">
      <w:pPr>
        <w:pStyle w:val="Default"/>
        <w:rPr>
          <w:bCs/>
          <w:sz w:val="20"/>
          <w:szCs w:val="20"/>
        </w:rPr>
      </w:pPr>
    </w:p>
    <w:p w:rsidR="009160C9" w:rsidRPr="00626CA2" w:rsidRDefault="009160C9" w:rsidP="00E863BA">
      <w:pPr>
        <w:pStyle w:val="Default"/>
        <w:rPr>
          <w:bCs/>
          <w:sz w:val="20"/>
          <w:szCs w:val="20"/>
        </w:rPr>
      </w:pPr>
    </w:p>
    <w:p w:rsidR="009160C9" w:rsidRPr="008B76C2" w:rsidRDefault="009160C9" w:rsidP="00E863BA">
      <w:pPr>
        <w:pStyle w:val="Default"/>
        <w:rPr>
          <w:bCs/>
          <w:sz w:val="18"/>
          <w:szCs w:val="18"/>
        </w:rPr>
      </w:pPr>
      <w:r w:rsidRPr="00626CA2">
        <w:rPr>
          <w:bCs/>
          <w:sz w:val="20"/>
          <w:szCs w:val="20"/>
        </w:rPr>
        <w:t>1.- Si el centre és públic, el responsable del tractament serà la Conselleria d'Educació i Universitat del Govern de les Illes Balears, mentre que si és concertat o privat, el responsable</w:t>
      </w:r>
      <w:r w:rsidRPr="008B76C2">
        <w:rPr>
          <w:bCs/>
          <w:sz w:val="18"/>
          <w:szCs w:val="18"/>
        </w:rPr>
        <w:t xml:space="preserve"> </w:t>
      </w:r>
      <w:r w:rsidRPr="00626CA2">
        <w:rPr>
          <w:bCs/>
          <w:sz w:val="20"/>
          <w:szCs w:val="20"/>
        </w:rPr>
        <w:t>és el propi centre.</w:t>
      </w:r>
    </w:p>
    <w:sectPr w:rsidR="009160C9" w:rsidRPr="008B76C2" w:rsidSect="00BA4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BD6"/>
    <w:rsid w:val="00093660"/>
    <w:rsid w:val="001060C1"/>
    <w:rsid w:val="00112ECC"/>
    <w:rsid w:val="001B5308"/>
    <w:rsid w:val="002107FD"/>
    <w:rsid w:val="00265309"/>
    <w:rsid w:val="002945C5"/>
    <w:rsid w:val="002A0384"/>
    <w:rsid w:val="002A2BD6"/>
    <w:rsid w:val="00310ED9"/>
    <w:rsid w:val="003838B5"/>
    <w:rsid w:val="0041667A"/>
    <w:rsid w:val="00465009"/>
    <w:rsid w:val="00466337"/>
    <w:rsid w:val="00591BA4"/>
    <w:rsid w:val="005E0CA1"/>
    <w:rsid w:val="00626CA2"/>
    <w:rsid w:val="006511D6"/>
    <w:rsid w:val="00692D53"/>
    <w:rsid w:val="00733AF0"/>
    <w:rsid w:val="007A23D6"/>
    <w:rsid w:val="007B3C50"/>
    <w:rsid w:val="00814312"/>
    <w:rsid w:val="008316BD"/>
    <w:rsid w:val="00842976"/>
    <w:rsid w:val="00870920"/>
    <w:rsid w:val="008927AD"/>
    <w:rsid w:val="008B76C2"/>
    <w:rsid w:val="008B7CE2"/>
    <w:rsid w:val="008C29A8"/>
    <w:rsid w:val="00911D99"/>
    <w:rsid w:val="009160C9"/>
    <w:rsid w:val="009528DE"/>
    <w:rsid w:val="0095406E"/>
    <w:rsid w:val="009810FE"/>
    <w:rsid w:val="00A766BB"/>
    <w:rsid w:val="00AB2E9B"/>
    <w:rsid w:val="00B41B14"/>
    <w:rsid w:val="00B56D24"/>
    <w:rsid w:val="00BA43A8"/>
    <w:rsid w:val="00BE488D"/>
    <w:rsid w:val="00C04D2F"/>
    <w:rsid w:val="00C43652"/>
    <w:rsid w:val="00C90BE1"/>
    <w:rsid w:val="00CA1D18"/>
    <w:rsid w:val="00DE206A"/>
    <w:rsid w:val="00E15AD1"/>
    <w:rsid w:val="00E31DFF"/>
    <w:rsid w:val="00E863BA"/>
    <w:rsid w:val="00E9455C"/>
    <w:rsid w:val="00F1462A"/>
    <w:rsid w:val="00F25E42"/>
    <w:rsid w:val="00FA30C5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A8"/>
    <w:pPr>
      <w:spacing w:after="160" w:line="259" w:lineRule="auto"/>
    </w:pPr>
    <w:rPr>
      <w:lang w:val="ca-E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76C2"/>
    <w:pPr>
      <w:keepNext/>
      <w:tabs>
        <w:tab w:val="center" w:pos="1985"/>
      </w:tabs>
      <w:spacing w:after="0" w:line="240" w:lineRule="auto"/>
      <w:ind w:firstLine="720"/>
      <w:jc w:val="both"/>
      <w:outlineLvl w:val="3"/>
    </w:pPr>
    <w:rPr>
      <w:rFonts w:ascii="Times New Roman" w:hAnsi="Times New Roman"/>
      <w:i/>
      <w:sz w:val="24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4D2F"/>
    <w:rPr>
      <w:rFonts w:ascii="Calibri" w:hAnsi="Calibri" w:cs="Times New Roman"/>
      <w:b/>
      <w:bCs/>
      <w:sz w:val="28"/>
      <w:szCs w:val="28"/>
      <w:lang w:val="ca-ES" w:eastAsia="en-US"/>
    </w:rPr>
  </w:style>
  <w:style w:type="paragraph" w:customStyle="1" w:styleId="Default">
    <w:name w:val="Default"/>
    <w:uiPriority w:val="99"/>
    <w:rsid w:val="002A2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en-US"/>
    </w:rPr>
  </w:style>
  <w:style w:type="character" w:styleId="Hyperlink">
    <w:name w:val="Hyperlink"/>
    <w:basedOn w:val="DefaultParagraphFont"/>
    <w:uiPriority w:val="99"/>
    <w:rsid w:val="008B76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ipsantjordi.eivissa@educaib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773</Words>
  <Characters>4256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informada per l'ús de dades personals de menors (veu i imatges) per part del centre</dc:title>
  <dc:subject/>
  <dc:creator>Jaume March Serra</dc:creator>
  <cp:keywords/>
  <dc:description/>
  <cp:lastModifiedBy>Usuario</cp:lastModifiedBy>
  <cp:revision>6</cp:revision>
  <cp:lastPrinted>2018-09-12T10:26:00Z</cp:lastPrinted>
  <dcterms:created xsi:type="dcterms:W3CDTF">2018-06-07T08:04:00Z</dcterms:created>
  <dcterms:modified xsi:type="dcterms:W3CDTF">2018-09-12T10:26:00Z</dcterms:modified>
</cp:coreProperties>
</file>